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17DAB">
        <w:t>56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17DAB">
        <w:rPr>
          <w:b/>
          <w:sz w:val="28"/>
        </w:rPr>
        <w:t>31</w:t>
      </w:r>
      <w:bookmarkStart w:id="1" w:name="_GoBack"/>
      <w:bookmarkEnd w:id="1"/>
      <w:r w:rsidR="000E4024">
        <w:rPr>
          <w:b/>
          <w:sz w:val="28"/>
        </w:rPr>
        <w:t xml:space="preserve"> sierpnia 2022 roku</w:t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166ED">
              <w:rPr>
                <w:b/>
                <w:sz w:val="24"/>
                <w:szCs w:val="24"/>
              </w:rPr>
              <w:t>zmiany</w:t>
            </w:r>
            <w:r w:rsidR="00561ADD">
              <w:rPr>
                <w:b/>
                <w:sz w:val="24"/>
                <w:szCs w:val="24"/>
              </w:rPr>
              <w:t xml:space="preserve">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C166E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</w:t>
      </w:r>
      <w:r w:rsidR="000529D1">
        <w:rPr>
          <w:color w:val="000000"/>
          <w:sz w:val="24"/>
          <w:szCs w:val="24"/>
        </w:rPr>
        <w:t>97</w:t>
      </w:r>
      <w:r w:rsidR="00557D41">
        <w:rPr>
          <w:color w:val="000000"/>
          <w:sz w:val="24"/>
          <w:szCs w:val="24"/>
        </w:rPr>
        <w:t xml:space="preserve"> 1090 2590 0000 0001 500</w:t>
      </w:r>
      <w:r w:rsidR="000529D1">
        <w:rPr>
          <w:color w:val="000000"/>
          <w:sz w:val="24"/>
          <w:szCs w:val="24"/>
        </w:rPr>
        <w:t>7</w:t>
      </w:r>
      <w:r w:rsidR="00557D41">
        <w:rPr>
          <w:color w:val="000000"/>
          <w:sz w:val="24"/>
          <w:szCs w:val="24"/>
        </w:rPr>
        <w:t xml:space="preserve"> </w:t>
      </w:r>
      <w:r w:rsidR="000529D1">
        <w:rPr>
          <w:color w:val="000000"/>
          <w:sz w:val="24"/>
          <w:szCs w:val="24"/>
        </w:rPr>
        <w:t>5778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Start w:id="6" w:name="z4"/>
      <w:bookmarkEnd w:id="5"/>
      <w:bookmarkEnd w:id="6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sectPr w:rsid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E6" w:rsidRDefault="009150E6">
      <w:r>
        <w:separator/>
      </w:r>
    </w:p>
  </w:endnote>
  <w:endnote w:type="continuationSeparator" w:id="0">
    <w:p w:rsidR="009150E6" w:rsidRDefault="0091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E6" w:rsidRDefault="009150E6">
      <w:r>
        <w:separator/>
      </w:r>
    </w:p>
  </w:footnote>
  <w:footnote w:type="continuationSeparator" w:id="0">
    <w:p w:rsidR="009150E6" w:rsidRDefault="0091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17DAB"/>
    <w:rsid w:val="00032C14"/>
    <w:rsid w:val="000529D1"/>
    <w:rsid w:val="00072485"/>
    <w:rsid w:val="000C07FF"/>
    <w:rsid w:val="000E03C0"/>
    <w:rsid w:val="000E2E12"/>
    <w:rsid w:val="000E4024"/>
    <w:rsid w:val="00120242"/>
    <w:rsid w:val="00167A3B"/>
    <w:rsid w:val="001D1D95"/>
    <w:rsid w:val="0028216F"/>
    <w:rsid w:val="002A0A14"/>
    <w:rsid w:val="002C4925"/>
    <w:rsid w:val="00341826"/>
    <w:rsid w:val="003679C6"/>
    <w:rsid w:val="00373368"/>
    <w:rsid w:val="003A54DE"/>
    <w:rsid w:val="00451FF2"/>
    <w:rsid w:val="004C5AE8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5F6E00"/>
    <w:rsid w:val="0061638E"/>
    <w:rsid w:val="0065477E"/>
    <w:rsid w:val="006C4E7D"/>
    <w:rsid w:val="006C77B3"/>
    <w:rsid w:val="006D3926"/>
    <w:rsid w:val="007366AB"/>
    <w:rsid w:val="00790A58"/>
    <w:rsid w:val="0079779A"/>
    <w:rsid w:val="007D5325"/>
    <w:rsid w:val="00853287"/>
    <w:rsid w:val="00860838"/>
    <w:rsid w:val="008627D3"/>
    <w:rsid w:val="008A12F2"/>
    <w:rsid w:val="009150E6"/>
    <w:rsid w:val="00931FB0"/>
    <w:rsid w:val="009711FF"/>
    <w:rsid w:val="009773E3"/>
    <w:rsid w:val="009E48F1"/>
    <w:rsid w:val="009F5036"/>
    <w:rsid w:val="00A45D3E"/>
    <w:rsid w:val="00A5209A"/>
    <w:rsid w:val="00A55015"/>
    <w:rsid w:val="00AA184A"/>
    <w:rsid w:val="00B339B6"/>
    <w:rsid w:val="00BA113A"/>
    <w:rsid w:val="00BB3401"/>
    <w:rsid w:val="00C166ED"/>
    <w:rsid w:val="00C5423F"/>
    <w:rsid w:val="00CB05CD"/>
    <w:rsid w:val="00CD3B7B"/>
    <w:rsid w:val="00CE5304"/>
    <w:rsid w:val="00D672EE"/>
    <w:rsid w:val="00DC3E76"/>
    <w:rsid w:val="00DE71E5"/>
    <w:rsid w:val="00E30060"/>
    <w:rsid w:val="00E360D3"/>
    <w:rsid w:val="00F61F3F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MG</cp:lastModifiedBy>
  <cp:revision>17</cp:revision>
  <cp:lastPrinted>2022-05-04T06:55:00Z</cp:lastPrinted>
  <dcterms:created xsi:type="dcterms:W3CDTF">2022-04-26T07:47:00Z</dcterms:created>
  <dcterms:modified xsi:type="dcterms:W3CDTF">2022-09-02T11:00:00Z</dcterms:modified>
</cp:coreProperties>
</file>