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B7B" w:rsidRDefault="003679C6" w:rsidP="001D1D95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017DAB">
        <w:t>6</w:t>
      </w:r>
      <w:r w:rsidR="00E06505">
        <w:t>2</w:t>
      </w:r>
      <w:r w:rsidR="001D1D95">
        <w:t>/2022</w:t>
      </w:r>
    </w:p>
    <w:p w:rsidR="001D1D95" w:rsidRDefault="001D1D95" w:rsidP="001D1D95">
      <w:pPr>
        <w:ind w:left="2127" w:firstLine="709"/>
        <w:rPr>
          <w:b/>
          <w:sz w:val="28"/>
          <w:szCs w:val="28"/>
        </w:rPr>
      </w:pPr>
      <w:r w:rsidRPr="001D1D95">
        <w:rPr>
          <w:b/>
          <w:sz w:val="28"/>
          <w:szCs w:val="28"/>
        </w:rPr>
        <w:t xml:space="preserve">Wójta Gminy </w:t>
      </w:r>
      <w:r>
        <w:rPr>
          <w:b/>
          <w:sz w:val="28"/>
          <w:szCs w:val="28"/>
        </w:rPr>
        <w:t>C</w:t>
      </w:r>
      <w:r w:rsidRPr="001D1D95">
        <w:rPr>
          <w:b/>
          <w:sz w:val="28"/>
          <w:szCs w:val="28"/>
        </w:rPr>
        <w:t>zerwonka</w:t>
      </w:r>
    </w:p>
    <w:p w:rsidR="001D1D95" w:rsidRPr="001D1D95" w:rsidRDefault="001D1D95" w:rsidP="001D1D95">
      <w:pPr>
        <w:ind w:left="2127" w:firstLine="709"/>
        <w:rPr>
          <w:b/>
          <w:sz w:val="28"/>
          <w:szCs w:val="28"/>
        </w:rPr>
      </w:pP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E06505">
        <w:rPr>
          <w:b/>
          <w:sz w:val="28"/>
        </w:rPr>
        <w:t>29 września</w:t>
      </w:r>
      <w:r w:rsidR="000E4024">
        <w:rPr>
          <w:b/>
          <w:sz w:val="28"/>
        </w:rPr>
        <w:t xml:space="preserve"> 2022 roku</w:t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8"/>
      </w:tblGrid>
      <w:tr w:rsidR="00565809" w:rsidRPr="009773E3" w:rsidTr="001D1D95">
        <w:tc>
          <w:tcPr>
            <w:tcW w:w="1354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718" w:type="dxa"/>
          </w:tcPr>
          <w:p w:rsidR="00565809" w:rsidRPr="009773E3" w:rsidRDefault="00565809" w:rsidP="00561AD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C166ED">
              <w:rPr>
                <w:b/>
                <w:sz w:val="24"/>
                <w:szCs w:val="24"/>
              </w:rPr>
              <w:t>zmiany</w:t>
            </w:r>
            <w:r w:rsidR="00561ADD">
              <w:rPr>
                <w:b/>
                <w:sz w:val="24"/>
                <w:szCs w:val="24"/>
              </w:rPr>
              <w:t xml:space="preserve">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1ADD" w:rsidP="00561ADD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561ADD">
        <w:rPr>
          <w:color w:val="000000"/>
          <w:sz w:val="24"/>
        </w:rPr>
        <w:t>Na podstawie</w:t>
      </w:r>
      <w:r w:rsidRPr="00561ADD">
        <w:rPr>
          <w:b/>
          <w:bCs/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</w:t>
      </w:r>
      <w:proofErr w:type="spellStart"/>
      <w:r w:rsidRPr="00561ADD">
        <w:rPr>
          <w:color w:val="000000"/>
          <w:sz w:val="24"/>
          <w:szCs w:val="24"/>
        </w:rPr>
        <w:t>t.j</w:t>
      </w:r>
      <w:proofErr w:type="spellEnd"/>
      <w:r w:rsidRPr="00561ADD">
        <w:rPr>
          <w:color w:val="000000"/>
          <w:sz w:val="24"/>
          <w:szCs w:val="24"/>
        </w:rPr>
        <w:t>. Dz. U. z</w:t>
      </w:r>
      <w:r w:rsidR="00A55015">
        <w:rPr>
          <w:color w:val="000000"/>
          <w:sz w:val="24"/>
          <w:szCs w:val="24"/>
        </w:rPr>
        <w:t> </w:t>
      </w:r>
      <w:r w:rsidRPr="00561ADD">
        <w:rPr>
          <w:color w:val="000000"/>
          <w:sz w:val="24"/>
          <w:szCs w:val="24"/>
        </w:rPr>
        <w:t>2022 r. poz. 559 ze zm.),</w:t>
      </w:r>
      <w:r w:rsidR="001D1D95">
        <w:rPr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</w:rPr>
        <w:t>zarządza się, co następuje:</w:t>
      </w:r>
    </w:p>
    <w:p w:rsidR="00561ADD" w:rsidRDefault="00561ADD" w:rsidP="00561ADD">
      <w:pPr>
        <w:spacing w:line="360" w:lineRule="auto"/>
        <w:jc w:val="both"/>
        <w:rPr>
          <w:sz w:val="24"/>
        </w:rPr>
      </w:pP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C166E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>
        <w:rPr>
          <w:color w:val="000000"/>
          <w:sz w:val="24"/>
          <w:szCs w:val="24"/>
        </w:rPr>
        <w:t>Zmienia</w:t>
      </w:r>
      <w:r w:rsidR="00561ADD" w:rsidRPr="00561ADD">
        <w:rPr>
          <w:color w:val="000000"/>
          <w:sz w:val="24"/>
          <w:szCs w:val="24"/>
        </w:rPr>
        <w:t xml:space="preserve"> się plan finansowy dla wydzielonego rachunku dochodów</w:t>
      </w:r>
      <w:r w:rsidR="00557D41">
        <w:rPr>
          <w:color w:val="000000"/>
          <w:sz w:val="24"/>
          <w:szCs w:val="24"/>
        </w:rPr>
        <w:t xml:space="preserve"> o numerze </w:t>
      </w:r>
      <w:r w:rsidR="000529D1">
        <w:rPr>
          <w:color w:val="000000"/>
          <w:sz w:val="24"/>
          <w:szCs w:val="24"/>
        </w:rPr>
        <w:t>97</w:t>
      </w:r>
      <w:r w:rsidR="00557D41">
        <w:rPr>
          <w:color w:val="000000"/>
          <w:sz w:val="24"/>
          <w:szCs w:val="24"/>
        </w:rPr>
        <w:t xml:space="preserve"> 1090 2590 0000 0001 500</w:t>
      </w:r>
      <w:r w:rsidR="000529D1">
        <w:rPr>
          <w:color w:val="000000"/>
          <w:sz w:val="24"/>
          <w:szCs w:val="24"/>
        </w:rPr>
        <w:t>7</w:t>
      </w:r>
      <w:r w:rsidR="00557D41">
        <w:rPr>
          <w:color w:val="000000"/>
          <w:sz w:val="24"/>
          <w:szCs w:val="24"/>
        </w:rPr>
        <w:t xml:space="preserve"> </w:t>
      </w:r>
      <w:r w:rsidR="000529D1">
        <w:rPr>
          <w:color w:val="000000"/>
          <w:sz w:val="24"/>
          <w:szCs w:val="24"/>
        </w:rPr>
        <w:t>5778</w:t>
      </w:r>
      <w:r w:rsidR="00561ADD" w:rsidRPr="00561ADD">
        <w:rPr>
          <w:color w:val="000000"/>
          <w:sz w:val="24"/>
          <w:szCs w:val="24"/>
        </w:rPr>
        <w:t xml:space="preserve"> z przeznaczeniem na wydatki na zadania realizowane ze środków z Funduszu Pomocy, określony w załącznik</w:t>
      </w:r>
      <w:r w:rsidR="00557D41">
        <w:rPr>
          <w:color w:val="000000"/>
          <w:sz w:val="24"/>
          <w:szCs w:val="24"/>
        </w:rPr>
        <w:t>ach</w:t>
      </w:r>
      <w:r w:rsidR="00DE71E5">
        <w:rPr>
          <w:color w:val="000000"/>
          <w:sz w:val="24"/>
          <w:szCs w:val="24"/>
        </w:rPr>
        <w:t xml:space="preserve"> </w:t>
      </w:r>
      <w:r w:rsidR="00561ADD" w:rsidRPr="00561ADD">
        <w:rPr>
          <w:color w:val="000000"/>
          <w:sz w:val="24"/>
          <w:szCs w:val="24"/>
        </w:rPr>
        <w:t xml:space="preserve"> do zarządzenia.</w:t>
      </w: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561AD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561ADD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61ADD" w:rsidRDefault="00561ADD" w:rsidP="00561ADD">
      <w:pPr>
        <w:spacing w:line="360" w:lineRule="auto"/>
        <w:jc w:val="both"/>
        <w:rPr>
          <w:color w:val="000000"/>
          <w:sz w:val="24"/>
        </w:rPr>
      </w:pP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561AD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Start w:id="5" w:name="z4"/>
      <w:bookmarkEnd w:id="4"/>
      <w:bookmarkEnd w:id="5"/>
      <w:r w:rsidRPr="00561ADD">
        <w:rPr>
          <w:color w:val="000000"/>
          <w:sz w:val="24"/>
          <w:szCs w:val="24"/>
        </w:rPr>
        <w:t>Zarządzenie wchodzi w życie z dniem podpisania.</w:t>
      </w:r>
    </w:p>
    <w:p w:rsidR="00561ADD" w:rsidRDefault="00561ADD" w:rsidP="00561ADD">
      <w:pPr>
        <w:spacing w:line="360" w:lineRule="auto"/>
        <w:jc w:val="both"/>
        <w:rPr>
          <w:color w:val="000000"/>
          <w:sz w:val="24"/>
        </w:rPr>
      </w:pPr>
    </w:p>
    <w:p w:rsidR="00A71E37" w:rsidRDefault="00A71E37" w:rsidP="00561ADD">
      <w:pPr>
        <w:spacing w:line="360" w:lineRule="auto"/>
        <w:jc w:val="both"/>
        <w:rPr>
          <w:color w:val="000000"/>
          <w:sz w:val="24"/>
        </w:rPr>
      </w:pPr>
    </w:p>
    <w:p w:rsidR="00A71E37" w:rsidRDefault="00A71E37" w:rsidP="00A71E37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Wójt Gminy Czerwonka</w:t>
      </w:r>
    </w:p>
    <w:p w:rsidR="00A71E37" w:rsidRDefault="00A71E37" w:rsidP="00A71E37">
      <w:pPr>
        <w:ind w:left="4956" w:firstLine="708"/>
        <w:rPr>
          <w:b/>
          <w:sz w:val="24"/>
          <w:szCs w:val="24"/>
        </w:rPr>
      </w:pPr>
    </w:p>
    <w:p w:rsidR="00A71E37" w:rsidRDefault="00A71E37" w:rsidP="00A71E37">
      <w:pPr>
        <w:ind w:left="4956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(-) Paweł Kacprzykowski</w:t>
      </w:r>
    </w:p>
    <w:p w:rsidR="00A71E37" w:rsidRDefault="00A71E37" w:rsidP="00561ADD">
      <w:pPr>
        <w:spacing w:line="360" w:lineRule="auto"/>
        <w:jc w:val="both"/>
        <w:rPr>
          <w:color w:val="000000"/>
          <w:sz w:val="24"/>
        </w:rPr>
      </w:pPr>
    </w:p>
    <w:sectPr w:rsidR="00A71E37" w:rsidSect="00561A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725D" w:rsidRDefault="0018725D">
      <w:r>
        <w:separator/>
      </w:r>
    </w:p>
  </w:endnote>
  <w:endnote w:type="continuationSeparator" w:id="0">
    <w:p w:rsidR="0018725D" w:rsidRDefault="0018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725D" w:rsidRDefault="0018725D">
      <w:r>
        <w:separator/>
      </w:r>
    </w:p>
  </w:footnote>
  <w:footnote w:type="continuationSeparator" w:id="0">
    <w:p w:rsidR="0018725D" w:rsidRDefault="0018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2237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ktData" w:val="22 kwietnia 2022r."/>
    <w:docVar w:name="AktNr" w:val="319/2022/P"/>
    <w:docVar w:name="Sprawa" w:val="ustalenia planu finansowego dla wydzielonego rachunku dochodów z przeznaczeniem na wydatki na zadania realizowane ze środków z Funduszu Pomocy"/>
  </w:docVars>
  <w:rsids>
    <w:rsidRoot w:val="00561ADD"/>
    <w:rsid w:val="00017DAB"/>
    <w:rsid w:val="00032C14"/>
    <w:rsid w:val="000529D1"/>
    <w:rsid w:val="00072485"/>
    <w:rsid w:val="000C07FF"/>
    <w:rsid w:val="000E03C0"/>
    <w:rsid w:val="000E2E12"/>
    <w:rsid w:val="000E4024"/>
    <w:rsid w:val="00120242"/>
    <w:rsid w:val="00167A3B"/>
    <w:rsid w:val="0018725D"/>
    <w:rsid w:val="001D1D95"/>
    <w:rsid w:val="0028216F"/>
    <w:rsid w:val="002A0A14"/>
    <w:rsid w:val="002C4925"/>
    <w:rsid w:val="003379D7"/>
    <w:rsid w:val="00341826"/>
    <w:rsid w:val="003679C6"/>
    <w:rsid w:val="00373368"/>
    <w:rsid w:val="003A54DE"/>
    <w:rsid w:val="00451FF2"/>
    <w:rsid w:val="004C5AE8"/>
    <w:rsid w:val="00546155"/>
    <w:rsid w:val="005576D9"/>
    <w:rsid w:val="00557D41"/>
    <w:rsid w:val="00561ADD"/>
    <w:rsid w:val="00565809"/>
    <w:rsid w:val="00571718"/>
    <w:rsid w:val="005C6BB7"/>
    <w:rsid w:val="005E0B50"/>
    <w:rsid w:val="005E28F0"/>
    <w:rsid w:val="005E453F"/>
    <w:rsid w:val="005F6E00"/>
    <w:rsid w:val="0061638E"/>
    <w:rsid w:val="0065477E"/>
    <w:rsid w:val="006C4E7D"/>
    <w:rsid w:val="006C77B3"/>
    <w:rsid w:val="006D3926"/>
    <w:rsid w:val="007366AB"/>
    <w:rsid w:val="00790A58"/>
    <w:rsid w:val="0079779A"/>
    <w:rsid w:val="007D5325"/>
    <w:rsid w:val="00853287"/>
    <w:rsid w:val="00860838"/>
    <w:rsid w:val="008627D3"/>
    <w:rsid w:val="008A12F2"/>
    <w:rsid w:val="009150E6"/>
    <w:rsid w:val="00931FB0"/>
    <w:rsid w:val="009711FF"/>
    <w:rsid w:val="009773E3"/>
    <w:rsid w:val="009E48F1"/>
    <w:rsid w:val="009F5036"/>
    <w:rsid w:val="00A45D3E"/>
    <w:rsid w:val="00A5209A"/>
    <w:rsid w:val="00A55015"/>
    <w:rsid w:val="00A71E37"/>
    <w:rsid w:val="00AA184A"/>
    <w:rsid w:val="00B339B6"/>
    <w:rsid w:val="00BA113A"/>
    <w:rsid w:val="00BB3401"/>
    <w:rsid w:val="00C166ED"/>
    <w:rsid w:val="00C5423F"/>
    <w:rsid w:val="00CB05CD"/>
    <w:rsid w:val="00CD3B7B"/>
    <w:rsid w:val="00CE5304"/>
    <w:rsid w:val="00D672EE"/>
    <w:rsid w:val="00DC3E76"/>
    <w:rsid w:val="00DE71E5"/>
    <w:rsid w:val="00E06505"/>
    <w:rsid w:val="00E30060"/>
    <w:rsid w:val="00E360D3"/>
    <w:rsid w:val="00F61F3F"/>
    <w:rsid w:val="00F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E9227"/>
  <w15:docId w15:val="{F23FB903-D6E1-48F9-8FF6-6B6C8768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E7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E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Iwona Kubicka</dc:creator>
  <cp:keywords/>
  <cp:lastModifiedBy>Grzegorz Łuniewski</cp:lastModifiedBy>
  <cp:revision>20</cp:revision>
  <cp:lastPrinted>2022-05-04T06:55:00Z</cp:lastPrinted>
  <dcterms:created xsi:type="dcterms:W3CDTF">2022-04-26T07:47:00Z</dcterms:created>
  <dcterms:modified xsi:type="dcterms:W3CDTF">2022-10-04T06:11:00Z</dcterms:modified>
</cp:coreProperties>
</file>